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CA0" w14:textId="77777777" w:rsidR="00161F8B" w:rsidRPr="005D11F7" w:rsidRDefault="006B4CB6" w:rsidP="009E1D2D">
      <w:pPr>
        <w:rPr>
          <w:rStyle w:val="Hervorhebung"/>
          <w:rFonts w:asciiTheme="minorHAnsi" w:hAnsiTheme="minorHAnsi" w:cstheme="minorHAnsi"/>
          <w:i w:val="0"/>
          <w:sz w:val="22"/>
          <w:szCs w:val="22"/>
          <w:u w:val="single"/>
        </w:rPr>
      </w:pPr>
      <w:r w:rsidRPr="005D11F7">
        <w:rPr>
          <w:rStyle w:val="Hervorhebung"/>
          <w:rFonts w:asciiTheme="minorHAnsi" w:hAnsiTheme="minorHAnsi" w:cstheme="minorHAnsi"/>
          <w:i w:val="0"/>
          <w:noProof/>
          <w:sz w:val="28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2553CBE9" wp14:editId="2553CBEA">
            <wp:simplePos x="0" y="0"/>
            <wp:positionH relativeFrom="margin">
              <wp:posOffset>3630295</wp:posOffset>
            </wp:positionH>
            <wp:positionV relativeFrom="margin">
              <wp:posOffset>15875</wp:posOffset>
            </wp:positionV>
            <wp:extent cx="2847975" cy="321945"/>
            <wp:effectExtent l="0" t="0" r="0" b="0"/>
            <wp:wrapTight wrapText="bothSides">
              <wp:wrapPolygon edited="0">
                <wp:start x="0" y="0"/>
                <wp:lineTo x="0" y="20450"/>
                <wp:lineTo x="21528" y="20450"/>
                <wp:lineTo x="21528" y="0"/>
                <wp:lineTo x="0" y="0"/>
              </wp:wrapPolygon>
            </wp:wrapTight>
            <wp:docPr id="58" name="Bild 58" descr="UMG_LOGO_BRIEF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MG_LOGO_BRIEF_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493" w:rsidRPr="005D11F7">
        <w:rPr>
          <w:rStyle w:val="Hervorhebung"/>
          <w:rFonts w:asciiTheme="minorHAnsi" w:hAnsiTheme="minorHAnsi" w:cstheme="minorHAnsi"/>
          <w:i w:val="0"/>
          <w:sz w:val="28"/>
          <w:szCs w:val="22"/>
          <w:u w:val="single"/>
        </w:rPr>
        <w:t>Terminvereinbarung Augenklin</w:t>
      </w:r>
      <w:r w:rsidR="00655C68">
        <w:rPr>
          <w:rStyle w:val="Hervorhebung"/>
          <w:rFonts w:asciiTheme="minorHAnsi" w:hAnsiTheme="minorHAnsi" w:cstheme="minorHAnsi"/>
          <w:i w:val="0"/>
          <w:sz w:val="28"/>
          <w:szCs w:val="22"/>
          <w:u w:val="single"/>
        </w:rPr>
        <w:t>i</w:t>
      </w:r>
      <w:r w:rsidR="00DA2493" w:rsidRPr="005D11F7">
        <w:rPr>
          <w:rStyle w:val="Hervorhebung"/>
          <w:rFonts w:asciiTheme="minorHAnsi" w:hAnsiTheme="minorHAnsi" w:cstheme="minorHAnsi"/>
          <w:i w:val="0"/>
          <w:sz w:val="28"/>
          <w:szCs w:val="22"/>
          <w:u w:val="single"/>
        </w:rPr>
        <w:t>k</w:t>
      </w:r>
    </w:p>
    <w:p w14:paraId="027FEB8B" w14:textId="77777777" w:rsidR="00156B26" w:rsidRPr="005D11F7" w:rsidRDefault="00156B26" w:rsidP="009E1D2D">
      <w:p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lenraster"/>
        <w:tblW w:w="10212" w:type="dxa"/>
        <w:tblLook w:val="04A0" w:firstRow="1" w:lastRow="0" w:firstColumn="1" w:lastColumn="0" w:noHBand="0" w:noVBand="1"/>
      </w:tblPr>
      <w:tblGrid>
        <w:gridCol w:w="2383"/>
        <w:gridCol w:w="833"/>
        <w:gridCol w:w="748"/>
        <w:gridCol w:w="805"/>
        <w:gridCol w:w="1745"/>
        <w:gridCol w:w="285"/>
        <w:gridCol w:w="755"/>
        <w:gridCol w:w="368"/>
        <w:gridCol w:w="720"/>
        <w:gridCol w:w="1570"/>
      </w:tblGrid>
      <w:tr w:rsidR="00DA2493" w:rsidRPr="005D11F7" w14:paraId="65B40EEE" w14:textId="77777777" w:rsidTr="00E41622">
        <w:trPr>
          <w:trHeight w:val="126"/>
        </w:trPr>
        <w:tc>
          <w:tcPr>
            <w:tcW w:w="6514" w:type="dxa"/>
            <w:gridSpan w:val="5"/>
            <w:shd w:val="clear" w:color="auto" w:fill="D9D9D9" w:themeFill="background1" w:themeFillShade="D9"/>
          </w:tcPr>
          <w:p w14:paraId="007BD8E4" w14:textId="77777777" w:rsidR="00DA2493" w:rsidRPr="005D11F7" w:rsidRDefault="00DA2493" w:rsidP="00DA2493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Patientendaten</w:t>
            </w:r>
          </w:p>
        </w:tc>
        <w:tc>
          <w:tcPr>
            <w:tcW w:w="3698" w:type="dxa"/>
            <w:gridSpan w:val="5"/>
            <w:vMerge w:val="restart"/>
          </w:tcPr>
          <w:p w14:paraId="2A3C4872" w14:textId="77777777" w:rsidR="00DA2493" w:rsidRPr="005D11F7" w:rsidRDefault="00DA2493" w:rsidP="00DA2493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Praxisstempel</w:t>
            </w:r>
          </w:p>
        </w:tc>
      </w:tr>
      <w:tr w:rsidR="00DA2493" w:rsidRPr="005D11F7" w14:paraId="042B673E" w14:textId="77777777" w:rsidTr="00E41622">
        <w:trPr>
          <w:trHeight w:val="397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47AD9F22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Name, Vorname</w:t>
            </w:r>
          </w:p>
        </w:tc>
        <w:tc>
          <w:tcPr>
            <w:tcW w:w="4131" w:type="dxa"/>
            <w:gridSpan w:val="4"/>
          </w:tcPr>
          <w:p w14:paraId="6ABEB543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vMerge/>
          </w:tcPr>
          <w:p w14:paraId="313CCA58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DA2493" w:rsidRPr="005D11F7" w14:paraId="35344A30" w14:textId="77777777" w:rsidTr="00E41622">
        <w:trPr>
          <w:trHeight w:val="397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10245DC3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Geburtsdatum</w:t>
            </w:r>
          </w:p>
        </w:tc>
        <w:tc>
          <w:tcPr>
            <w:tcW w:w="4131" w:type="dxa"/>
            <w:gridSpan w:val="4"/>
          </w:tcPr>
          <w:p w14:paraId="5E2DCA12" w14:textId="77777777" w:rsidR="00DA2493" w:rsidRPr="005D11F7" w:rsidRDefault="00DA2493" w:rsidP="00DA2493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vMerge/>
          </w:tcPr>
          <w:p w14:paraId="1DADF247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DA2493" w:rsidRPr="005D11F7" w14:paraId="6E247803" w14:textId="77777777" w:rsidTr="00E41622">
        <w:trPr>
          <w:trHeight w:val="397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320ED65A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Telefonnummer</w:t>
            </w:r>
          </w:p>
        </w:tc>
        <w:tc>
          <w:tcPr>
            <w:tcW w:w="4131" w:type="dxa"/>
            <w:gridSpan w:val="4"/>
          </w:tcPr>
          <w:p w14:paraId="7E41F609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vMerge/>
          </w:tcPr>
          <w:p w14:paraId="4388B214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DA2493" w:rsidRPr="005D11F7" w14:paraId="3D5385E9" w14:textId="77777777" w:rsidTr="00E41622">
        <w:trPr>
          <w:trHeight w:val="397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081D07A0" w14:textId="77777777" w:rsidR="00DA2493" w:rsidRPr="005D11F7" w:rsidRDefault="00EE374E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Straße</w:t>
            </w:r>
          </w:p>
        </w:tc>
        <w:tc>
          <w:tcPr>
            <w:tcW w:w="4131" w:type="dxa"/>
            <w:gridSpan w:val="4"/>
          </w:tcPr>
          <w:p w14:paraId="5CBA3467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vAlign w:val="center"/>
          </w:tcPr>
          <w:p w14:paraId="6E7944DB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Arztname</w:t>
            </w:r>
            <w:proofErr w:type="spellEnd"/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</w:tc>
      </w:tr>
      <w:tr w:rsidR="00DA2493" w:rsidRPr="005D11F7" w14:paraId="3EC3F6D7" w14:textId="77777777" w:rsidTr="00E41622">
        <w:trPr>
          <w:trHeight w:val="397"/>
        </w:trPr>
        <w:tc>
          <w:tcPr>
            <w:tcW w:w="23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51B54" w14:textId="77777777" w:rsidR="00DA2493" w:rsidRPr="005D11F7" w:rsidRDefault="00EE374E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Stadt, PLZ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14:paraId="1E363DA2" w14:textId="77777777" w:rsidR="00DA2493" w:rsidRPr="005D11F7" w:rsidRDefault="00DA2493" w:rsidP="00DA2493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tcBorders>
              <w:bottom w:val="single" w:sz="4" w:space="0" w:color="auto"/>
            </w:tcBorders>
            <w:vAlign w:val="center"/>
          </w:tcPr>
          <w:p w14:paraId="21E73AB5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Faxnummer:</w:t>
            </w:r>
          </w:p>
        </w:tc>
      </w:tr>
      <w:tr w:rsidR="00932327" w:rsidRPr="005D11F7" w14:paraId="1407EBA4" w14:textId="77777777" w:rsidTr="00B461F8">
        <w:trPr>
          <w:trHeight w:val="340"/>
        </w:trPr>
        <w:tc>
          <w:tcPr>
            <w:tcW w:w="23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5BB6" w14:textId="77777777" w:rsidR="00932327" w:rsidRPr="005D11F7" w:rsidRDefault="00932327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Versicherungsstatus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6884B81" w14:textId="77777777" w:rsidR="00932327" w:rsidRPr="005D11F7" w:rsidRDefault="00090EF0" w:rsidP="00932327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2126843221"/>
              </w:sdtPr>
              <w:sdtEndPr>
                <w:rPr>
                  <w:rStyle w:val="Hervorhebung"/>
                </w:rPr>
              </w:sdtEndPr>
              <w:sdtContent>
                <w:r w:rsidR="00932327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932327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3232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gesetzlich</w:t>
            </w:r>
          </w:p>
        </w:tc>
        <w:tc>
          <w:tcPr>
            <w:tcW w:w="315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56D67" w14:textId="77777777" w:rsidR="00932327" w:rsidRPr="005D11F7" w:rsidRDefault="00090EF0" w:rsidP="009D46E7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2126843220"/>
              </w:sdtPr>
              <w:sdtEndPr>
                <w:rPr>
                  <w:rStyle w:val="Hervorhebung"/>
                </w:rPr>
              </w:sdtEndPr>
              <w:sdtContent>
                <w:r w:rsidR="00932327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932327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D46E7" w:rsidRPr="009D46E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Selbstzahler (ohne Chefarzt)</w:t>
            </w:r>
          </w:p>
        </w:tc>
        <w:tc>
          <w:tcPr>
            <w:tcW w:w="22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202E495" w14:textId="77777777" w:rsidR="00932327" w:rsidRPr="005D11F7" w:rsidRDefault="00090EF0" w:rsidP="009D46E7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2126843192"/>
              </w:sdtPr>
              <w:sdtEndPr>
                <w:rPr>
                  <w:rStyle w:val="Hervorhebung"/>
                </w:rPr>
              </w:sdtEndPr>
              <w:sdtContent>
                <w:r w:rsidR="00932327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932327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D46E7" w:rsidRPr="009D46E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privat (Chefarzt)</w:t>
            </w:r>
          </w:p>
        </w:tc>
      </w:tr>
      <w:tr w:rsidR="00E41622" w:rsidRPr="005D11F7" w14:paraId="51C3C538" w14:textId="77777777" w:rsidTr="00B461F8">
        <w:trPr>
          <w:trHeight w:val="340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7BF4F" w14:textId="77777777" w:rsidR="00932327" w:rsidRPr="005D11F7" w:rsidRDefault="00E41622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Datum der Anmeldung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2ED2C" w14:textId="77777777" w:rsidR="00932327" w:rsidRPr="005D11F7" w:rsidRDefault="00932327" w:rsidP="00207F52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15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71A905" w14:textId="77777777" w:rsidR="00932327" w:rsidRPr="005D11F7" w:rsidRDefault="00932327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207F52" w:rsidRPr="00207F5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Patient 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bekannt</w:t>
            </w:r>
          </w:p>
        </w:tc>
        <w:tc>
          <w:tcPr>
            <w:tcW w:w="22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6DFE5A" w14:textId="77777777" w:rsidR="00932327" w:rsidRPr="005D11F7" w:rsidRDefault="00932327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Neu</w:t>
            </w:r>
            <w:r w:rsidR="00207F5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patient</w:t>
            </w:r>
          </w:p>
        </w:tc>
      </w:tr>
      <w:tr w:rsidR="00E41622" w:rsidRPr="005D11F7" w14:paraId="02B014C7" w14:textId="77777777" w:rsidTr="00B461F8">
        <w:trPr>
          <w:trHeight w:val="340"/>
        </w:trPr>
        <w:tc>
          <w:tcPr>
            <w:tcW w:w="238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1DF5E" w14:textId="77777777" w:rsidR="00E1760E" w:rsidRPr="005D11F7" w:rsidRDefault="00E41622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Vorstellungsgrund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92F3D0" w14:textId="77777777" w:rsidR="00E1760E" w:rsidRPr="005D11F7" w:rsidRDefault="00090EF0" w:rsidP="00E41622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814489239"/>
              </w:sdtPr>
              <w:sdtEndPr>
                <w:rPr>
                  <w:rStyle w:val="Hervorhebung"/>
                </w:rPr>
              </w:sdtEndPr>
              <w:sdtContent>
                <w:r w:rsidR="00E1760E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1760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RA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0442A" w14:textId="77777777" w:rsidR="00E1760E" w:rsidRPr="005D11F7" w:rsidRDefault="00090EF0" w:rsidP="00E41622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488014064"/>
              </w:sdtPr>
              <w:sdtEndPr>
                <w:rPr>
                  <w:rStyle w:val="Hervorhebung"/>
                </w:rPr>
              </w:sdtEndPr>
              <w:sdtContent>
                <w:r w:rsidR="00E1760E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1760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LA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63AB51" w14:textId="77777777" w:rsidR="00E1760E" w:rsidRPr="005D11F7" w:rsidRDefault="00090EF0" w:rsidP="00E41622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033725592"/>
              </w:sdtPr>
              <w:sdtEndPr>
                <w:rPr>
                  <w:rStyle w:val="Hervorhebung"/>
                </w:rPr>
              </w:sdtEndPr>
              <w:sdtContent>
                <w:r w:rsidR="00E1760E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1760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BA</w:t>
            </w:r>
          </w:p>
        </w:tc>
      </w:tr>
      <w:tr w:rsidR="00691E1F" w:rsidRPr="005D11F7" w14:paraId="2499159D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3819BB4F" w14:textId="77777777" w:rsidR="00691E1F" w:rsidRPr="00437E5F" w:rsidRDefault="00691E1F" w:rsidP="00B461F8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Allgemeine Abteilung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339533" w14:textId="77777777" w:rsidR="00691E1F" w:rsidRDefault="00691E1F" w:rsidP="00B461F8">
            <w:pPr>
              <w:tabs>
                <w:tab w:val="left" w:pos="504"/>
                <w:tab w:val="left" w:pos="1115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698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2BEFABA8" w14:textId="77777777" w:rsidR="00691E1F" w:rsidRPr="005D11F7" w:rsidRDefault="00691E1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</w:tr>
      <w:tr w:rsidR="008676BF" w:rsidRPr="005D11F7" w14:paraId="14A263B0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1FDEE9C0" w14:textId="77777777" w:rsidR="008676BF" w:rsidRPr="005D11F7" w:rsidRDefault="00090EF0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513767693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Lider / </w:t>
            </w:r>
            <w:proofErr w:type="spellStart"/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Lidtumor</w:t>
            </w:r>
            <w:proofErr w:type="spellEnd"/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A29B1" w14:textId="77777777" w:rsidR="008676BF" w:rsidRPr="005D11F7" w:rsidRDefault="00090EF0" w:rsidP="00B461F8">
            <w:pPr>
              <w:tabs>
                <w:tab w:val="left" w:pos="504"/>
                <w:tab w:val="left" w:pos="1115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794711802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  <w:r w:rsidR="008676BF" w:rsidRPr="00E2058B">
                  <w:rPr>
                    <w:rStyle w:val="Hervorhebung"/>
                    <w:rFonts w:asciiTheme="minorHAnsi" w:eastAsia="MS Gothic" w:hAnsiTheme="minorHAnsi" w:cstheme="minorHAnsi"/>
                    <w:i w:val="0"/>
                    <w:sz w:val="22"/>
                    <w:szCs w:val="22"/>
                  </w:rPr>
                  <w:t xml:space="preserve"> Glaukom</w:t>
                </w:r>
              </w:sdtContent>
            </w:sdt>
          </w:p>
        </w:tc>
        <w:tc>
          <w:tcPr>
            <w:tcW w:w="3698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11DE34F5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AMD</w:t>
            </w:r>
          </w:p>
        </w:tc>
      </w:tr>
      <w:tr w:rsidR="008676BF" w:rsidRPr="005D11F7" w14:paraId="2F17F38B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34D711C2" w14:textId="77777777" w:rsidR="008676BF" w:rsidRPr="005D11F7" w:rsidRDefault="00090EF0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510256433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Sicca-Sprechstunde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0982" w14:textId="77777777" w:rsidR="008676BF" w:rsidRPr="005D11F7" w:rsidRDefault="00090EF0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709573028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="008676B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Uveitis</w:t>
            </w:r>
            <w:proofErr w:type="spellEnd"/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3668563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Tumor / Naevus</w:t>
            </w:r>
          </w:p>
        </w:tc>
      </w:tr>
      <w:tr w:rsidR="008676BF" w:rsidRPr="005D11F7" w14:paraId="76CAF090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44E6E766" w14:textId="77777777" w:rsidR="008676BF" w:rsidRPr="005D11F7" w:rsidRDefault="00090EF0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559399661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8676BF" w:rsidRPr="00AE2FD9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Hornhaut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0DF7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Cataract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C4CBBBD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Netzhaut-Dystrophien / </w:t>
            </w:r>
            <w:proofErr w:type="spellStart"/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EPhys</w:t>
            </w:r>
            <w:proofErr w:type="spellEnd"/>
          </w:p>
        </w:tc>
      </w:tr>
      <w:tr w:rsidR="00691E1F" w:rsidRPr="005D11F7" w14:paraId="1C7A9DA8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7BB946" w14:textId="77777777" w:rsidR="00691E1F" w:rsidRPr="005D11F7" w:rsidRDefault="00090EF0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162148515"/>
              </w:sdtPr>
              <w:sdtEndPr>
                <w:rPr>
                  <w:rStyle w:val="Hervorhebung"/>
                </w:rPr>
              </w:sdtEndPr>
              <w:sdtContent>
                <w:r w:rsidR="00691E1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691E1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691E1F" w:rsidRPr="00B43629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Tränenwege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FA119" w14:textId="77777777" w:rsidR="00691E1F" w:rsidRPr="005D11F7" w:rsidRDefault="00E2058B" w:rsidP="00437E5F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Sonstiges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E5420CA" w14:textId="77777777" w:rsidR="00691E1F" w:rsidRPr="005D11F7" w:rsidRDefault="00437E5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Fonts w:ascii="Segoe UI Symbol" w:eastAsia="MS Gothic" w:hAnsi="Segoe UI Symbol" w:cs="Segoe UI Symbol"/>
                <w:iCs/>
                <w:sz w:val="22"/>
                <w:szCs w:val="22"/>
              </w:rPr>
              <w:t>☐</w:t>
            </w:r>
            <w:r w:rsidRPr="00437E5F">
              <w:rPr>
                <w:rFonts w:asciiTheme="minorHAnsi" w:eastAsia="MS Gothic" w:hAnsiTheme="minorHAnsi" w:cstheme="minorHAnsi"/>
                <w:iCs/>
                <w:sz w:val="22"/>
                <w:szCs w:val="22"/>
              </w:rPr>
              <w:t xml:space="preserve"> andere Netzhauerkrankung</w:t>
            </w:r>
          </w:p>
        </w:tc>
      </w:tr>
      <w:tr w:rsidR="00E2058B" w:rsidRPr="005D11F7" w14:paraId="05A175ED" w14:textId="77777777" w:rsidTr="00B461F8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EF952" w14:textId="77777777" w:rsidR="00E2058B" w:rsidRPr="005D11F7" w:rsidRDefault="00E41622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Dringlichkeit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EAF769D" w14:textId="77777777" w:rsidR="00E2058B" w:rsidRPr="005D11F7" w:rsidRDefault="00090EF0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41291753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regulär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6624E0" w14:textId="77777777" w:rsidR="00E2058B" w:rsidRPr="005D11F7" w:rsidRDefault="00090EF0" w:rsidP="00E41622">
            <w:pPr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409666097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207F5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Eilfall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Begründung im </w:t>
            </w:r>
            <w:proofErr w:type="spellStart"/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Freifeld</w:t>
            </w:r>
            <w:proofErr w:type="spellEnd"/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unten!</w:t>
            </w:r>
          </w:p>
        </w:tc>
      </w:tr>
      <w:tr w:rsidR="00E2058B" w:rsidRPr="005D11F7" w14:paraId="0F7ABF9E" w14:textId="77777777" w:rsidTr="00B25794">
        <w:trPr>
          <w:trHeight w:val="340"/>
        </w:trPr>
        <w:tc>
          <w:tcPr>
            <w:tcW w:w="1021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35C2B1" w14:textId="77777777" w:rsidR="00E2058B" w:rsidRPr="00437E5F" w:rsidRDefault="00E2058B" w:rsidP="00E2058B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Strabologie / Ne</w:t>
            </w:r>
            <w:r w:rsidR="00862541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uroophthalmologie / </w:t>
            </w:r>
            <w:proofErr w:type="spellStart"/>
            <w:r w:rsidR="00862541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Okuloplastik</w:t>
            </w:r>
            <w:proofErr w:type="spellEnd"/>
          </w:p>
        </w:tc>
      </w:tr>
      <w:tr w:rsidR="00E2058B" w:rsidRPr="005D11F7" w14:paraId="3D7DF156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7315D687" w14:textId="77777777" w:rsidR="00E2058B" w:rsidRPr="005D11F7" w:rsidRDefault="00E2058B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91E1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691E1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Strabismus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3F9D9" w14:textId="77777777" w:rsidR="00E2058B" w:rsidRPr="005D11F7" w:rsidRDefault="00E2058B" w:rsidP="00E2058B">
            <w:pPr>
              <w:tabs>
                <w:tab w:val="left" w:pos="504"/>
                <w:tab w:val="left" w:pos="1115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7E5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Anophthalmus</w:t>
            </w:r>
            <w:proofErr w:type="spellEnd"/>
          </w:p>
        </w:tc>
        <w:tc>
          <w:tcPr>
            <w:tcW w:w="3698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0A24B69A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vergr. Sehhilfen</w:t>
            </w:r>
          </w:p>
        </w:tc>
      </w:tr>
      <w:tr w:rsidR="00E2058B" w:rsidRPr="005D11F7" w14:paraId="1CD0D38B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23A03D58" w14:textId="77777777" w:rsidR="00E2058B" w:rsidRPr="005D11F7" w:rsidRDefault="00E2058B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91E1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691E1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P</w:t>
            </w: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tosis / Dermatochalasis 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2F49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Neuroophthalmologie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948E6F4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Botox-Sprechstunde</w:t>
            </w:r>
          </w:p>
        </w:tc>
      </w:tr>
      <w:tr w:rsidR="00E2058B" w:rsidRPr="005D11F7" w14:paraId="4C09E733" w14:textId="77777777" w:rsidTr="00E41622">
        <w:trPr>
          <w:trHeight w:val="340"/>
        </w:trPr>
        <w:tc>
          <w:tcPr>
            <w:tcW w:w="3216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250381E" w14:textId="77777777" w:rsidR="00E2058B" w:rsidRPr="005D11F7" w:rsidRDefault="00E2058B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endokrine </w:t>
            </w:r>
            <w:proofErr w:type="spellStart"/>
            <w:r w:rsidRP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Orbitopathie</w:t>
            </w:r>
            <w:proofErr w:type="spellEnd"/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5885A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Sonstiges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CCBA09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</w:tr>
      <w:tr w:rsidR="00E2058B" w:rsidRPr="005D11F7" w14:paraId="31F0EA5C" w14:textId="77777777" w:rsidTr="00B461F8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7A00" w14:textId="77777777" w:rsidR="00E2058B" w:rsidRPr="005D11F7" w:rsidRDefault="00E41622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Dringlichkeit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B10301C" w14:textId="77777777" w:rsidR="00E2058B" w:rsidRPr="005D11F7" w:rsidRDefault="00090EF0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975332405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regulär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7128169" w14:textId="77777777" w:rsidR="00E41622" w:rsidRDefault="00090EF0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57373147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gramStart"/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Eilfall </w:t>
            </w:r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(</w:t>
            </w:r>
            <w:proofErr w:type="gramEnd"/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2-6 Wo)   </w:t>
            </w:r>
            <w:r w:rsidR="00007C55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    </w:t>
            </w:r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E2058B" w:rsidRPr="00437E5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="00E2058B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 xml:space="preserve"> </w:t>
            </w:r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Notfall</w:t>
            </w:r>
            <w:r w:rsidR="00AF458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(1-3d)</w:t>
            </w:r>
            <w:r w:rsidR="00E4162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14:paraId="3BFB4773" w14:textId="77777777" w:rsidR="00E2058B" w:rsidRPr="00E41622" w:rsidRDefault="00461082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61082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Begründung im </w:t>
            </w:r>
            <w:proofErr w:type="spellStart"/>
            <w:r w:rsidRPr="00461082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Freifeld</w:t>
            </w:r>
            <w:proofErr w:type="spellEnd"/>
            <w:r w:rsidRPr="00461082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unten!</w:t>
            </w:r>
          </w:p>
        </w:tc>
      </w:tr>
      <w:tr w:rsidR="00E2058B" w:rsidRPr="005D11F7" w14:paraId="3657C90D" w14:textId="77777777" w:rsidTr="00C454C4">
        <w:trPr>
          <w:trHeight w:val="1077"/>
        </w:trPr>
        <w:tc>
          <w:tcPr>
            <w:tcW w:w="2383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8E43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Überweisungsdiagnose und Nebendiagnosen</w:t>
            </w:r>
          </w:p>
        </w:tc>
        <w:tc>
          <w:tcPr>
            <w:tcW w:w="7829" w:type="dxa"/>
            <w:gridSpan w:val="9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0D6D54B8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</w:tr>
      <w:tr w:rsidR="00E2058B" w:rsidRPr="005D11F7" w14:paraId="4F6B07DB" w14:textId="77777777" w:rsidTr="00B461F8">
        <w:trPr>
          <w:trHeight w:val="397"/>
        </w:trPr>
        <w:tc>
          <w:tcPr>
            <w:tcW w:w="2383" w:type="dxa"/>
            <w:vMerge w:val="restart"/>
            <w:shd w:val="clear" w:color="auto" w:fill="D9D9D9" w:themeFill="background1" w:themeFillShade="D9"/>
            <w:vAlign w:val="center"/>
          </w:tcPr>
          <w:p w14:paraId="60C8B6A9" w14:textId="77777777" w:rsidR="00E2058B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Aktuelle Refraktion </w:t>
            </w:r>
          </w:p>
          <w:p w14:paraId="0F14616A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und Visus</w:t>
            </w:r>
          </w:p>
        </w:tc>
        <w:tc>
          <w:tcPr>
            <w:tcW w:w="5171" w:type="dxa"/>
            <w:gridSpan w:val="6"/>
            <w:tcBorders>
              <w:bottom w:val="single" w:sz="4" w:space="0" w:color="auto"/>
            </w:tcBorders>
            <w:vAlign w:val="center"/>
          </w:tcPr>
          <w:p w14:paraId="1BE9E831" w14:textId="77777777" w:rsidR="00E2058B" w:rsidRPr="00B25794" w:rsidRDefault="00E2058B" w:rsidP="00E2058B">
            <w:pPr>
              <w:tabs>
                <w:tab w:val="left" w:pos="3198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RA:</w:t>
            </w: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ab/>
              <w:t>=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14:paraId="777D5A9E" w14:textId="77777777" w:rsidR="00E2058B" w:rsidRDefault="00E2058B" w:rsidP="00E41622">
            <w:pPr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proofErr w:type="spellStart"/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Tensio</w:t>
            </w:r>
            <w:proofErr w:type="spellEnd"/>
          </w:p>
          <w:p w14:paraId="1F0A4FCB" w14:textId="77777777" w:rsidR="00E41622" w:rsidRPr="00B25794" w:rsidRDefault="00E41622" w:rsidP="00E41622">
            <w:pPr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(mmHg)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9A3E3E7" w14:textId="77777777" w:rsidR="00E2058B" w:rsidRPr="00B25794" w:rsidRDefault="00E2058B" w:rsidP="00E41622">
            <w:pPr>
              <w:tabs>
                <w:tab w:val="left" w:pos="1598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RA:</w:t>
            </w:r>
          </w:p>
        </w:tc>
      </w:tr>
      <w:tr w:rsidR="00E2058B" w:rsidRPr="005D11F7" w14:paraId="325F0444" w14:textId="77777777" w:rsidTr="00B461F8">
        <w:trPr>
          <w:trHeight w:val="397"/>
        </w:trPr>
        <w:tc>
          <w:tcPr>
            <w:tcW w:w="23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4ED3" w14:textId="77777777" w:rsidR="00E2058B" w:rsidRPr="00B25794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51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CE91" w14:textId="77777777" w:rsidR="00E2058B" w:rsidRPr="00B25794" w:rsidRDefault="00E2058B" w:rsidP="00E2058B">
            <w:pPr>
              <w:tabs>
                <w:tab w:val="left" w:pos="3198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LA:</w:t>
            </w: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ab/>
              <w:t>=</w:t>
            </w:r>
          </w:p>
        </w:tc>
        <w:tc>
          <w:tcPr>
            <w:tcW w:w="10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8E6951" w14:textId="77777777" w:rsidR="00E2058B" w:rsidRPr="00B25794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1DB3" w14:textId="77777777" w:rsidR="00E2058B" w:rsidRPr="005D11F7" w:rsidRDefault="00E2058B" w:rsidP="00E41622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  <w:lang w:val="en-US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LA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  <w:lang w:val="en-US"/>
              </w:rPr>
              <w:t>:</w:t>
            </w:r>
          </w:p>
        </w:tc>
      </w:tr>
      <w:tr w:rsidR="00E2058B" w:rsidRPr="005D11F7" w14:paraId="7AC152B4" w14:textId="77777777" w:rsidTr="00E41622">
        <w:trPr>
          <w:trHeight w:val="340"/>
        </w:trPr>
        <w:tc>
          <w:tcPr>
            <w:tcW w:w="7554" w:type="dxa"/>
            <w:gridSpan w:val="7"/>
            <w:tcBorders>
              <w:bottom w:val="nil"/>
              <w:right w:val="nil"/>
            </w:tcBorders>
            <w:vAlign w:val="center"/>
          </w:tcPr>
          <w:p w14:paraId="02336CF0" w14:textId="77777777" w:rsidR="00E2058B" w:rsidRPr="005D11F7" w:rsidRDefault="00090EF0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300814505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Sprechstunde Allgemeine – und spezielle Augenheilkunde</w:t>
            </w:r>
          </w:p>
        </w:tc>
        <w:tc>
          <w:tcPr>
            <w:tcW w:w="2658" w:type="dxa"/>
            <w:gridSpan w:val="3"/>
            <w:tcBorders>
              <w:left w:val="nil"/>
              <w:bottom w:val="nil"/>
            </w:tcBorders>
            <w:vAlign w:val="center"/>
          </w:tcPr>
          <w:p w14:paraId="09E6EA90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Fax-Nr.: 0551 - 39 66570</w:t>
            </w:r>
          </w:p>
        </w:tc>
      </w:tr>
      <w:tr w:rsidR="00E2058B" w:rsidRPr="005D11F7" w14:paraId="403D9FA9" w14:textId="77777777" w:rsidTr="00E41622">
        <w:trPr>
          <w:trHeight w:val="340"/>
        </w:trPr>
        <w:tc>
          <w:tcPr>
            <w:tcW w:w="75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58EC3A8" w14:textId="77777777" w:rsidR="00E2058B" w:rsidRPr="005D11F7" w:rsidRDefault="00090EF0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402802983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Sprechstunde Strabologie und Neuroophthalmologie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F4F3E7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Fax-Nr.: 0551 - 39 </w:t>
            </w:r>
            <w:r w:rsidRPr="009748F6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65592</w:t>
            </w:r>
          </w:p>
        </w:tc>
      </w:tr>
      <w:tr w:rsidR="00E2058B" w:rsidRPr="005D11F7" w14:paraId="4D99813E" w14:textId="77777777" w:rsidTr="00E41622">
        <w:trPr>
          <w:trHeight w:val="340"/>
        </w:trPr>
        <w:tc>
          <w:tcPr>
            <w:tcW w:w="75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722FFD2" w14:textId="77777777" w:rsidR="00E2058B" w:rsidRPr="005D11F7" w:rsidRDefault="00090EF0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220286760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Privatsprechstunde Prof. Dr. med. H. Hoerauf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4BCE492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Fax-Nr.: 0551 - 39 6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3582</w:t>
            </w:r>
          </w:p>
        </w:tc>
      </w:tr>
      <w:tr w:rsidR="00E2058B" w:rsidRPr="005D11F7" w14:paraId="48FEC917" w14:textId="77777777" w:rsidTr="00E41622">
        <w:trPr>
          <w:trHeight w:val="340"/>
        </w:trPr>
        <w:tc>
          <w:tcPr>
            <w:tcW w:w="7554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FFF6F3" w14:textId="77777777" w:rsidR="00E2058B" w:rsidRPr="005D11F7" w:rsidRDefault="00090EF0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192797509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Privatsprechstunde Prof. Dr. med. M. Schittkowski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B1906F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Fax-Nr.: 0551 - 39 6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5592</w:t>
            </w:r>
          </w:p>
        </w:tc>
      </w:tr>
      <w:tr w:rsidR="00E2058B" w:rsidRPr="005D11F7" w14:paraId="3EACE655" w14:textId="77777777" w:rsidTr="00461082">
        <w:trPr>
          <w:trHeight w:val="227"/>
        </w:trPr>
        <w:tc>
          <w:tcPr>
            <w:tcW w:w="1021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1755E3B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E2B92">
              <w:rPr>
                <w:rStyle w:val="Hervorhebung"/>
                <w:rFonts w:asciiTheme="minorHAnsi" w:eastAsia="MS Gothic" w:hAnsiTheme="minorHAnsi" w:cstheme="minorHAnsi"/>
                <w:b/>
                <w:i w:val="0"/>
                <w:sz w:val="22"/>
                <w:szCs w:val="22"/>
                <w:u w:val="single"/>
              </w:rPr>
              <w:t>Rückantwort: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E41622" w:rsidRPr="005D11F7" w14:paraId="655918B9" w14:textId="77777777" w:rsidTr="00B461F8">
        <w:trPr>
          <w:trHeight w:val="340"/>
        </w:trPr>
        <w:tc>
          <w:tcPr>
            <w:tcW w:w="32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0D301C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Der o.g. Patient hat einen Termin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6FB64DC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am:</w:t>
            </w:r>
          </w:p>
        </w:tc>
      </w:tr>
      <w:tr w:rsidR="00E41622" w:rsidRPr="005D11F7" w14:paraId="7C45CD20" w14:textId="77777777" w:rsidTr="00B461F8">
        <w:trPr>
          <w:trHeight w:val="340"/>
        </w:trPr>
        <w:tc>
          <w:tcPr>
            <w:tcW w:w="32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165204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553101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um:</w:t>
            </w:r>
          </w:p>
        </w:tc>
      </w:tr>
      <w:tr w:rsidR="00E2058B" w:rsidRPr="005D11F7" w14:paraId="20A7A4E3" w14:textId="77777777" w:rsidTr="00461082">
        <w:trPr>
          <w:trHeight w:val="340"/>
        </w:trPr>
        <w:tc>
          <w:tcPr>
            <w:tcW w:w="10212" w:type="dxa"/>
            <w:gridSpan w:val="10"/>
            <w:tcBorders>
              <w:top w:val="nil"/>
              <w:bottom w:val="nil"/>
            </w:tcBorders>
            <w:vAlign w:val="center"/>
          </w:tcPr>
          <w:p w14:paraId="1CDB35B2" w14:textId="77777777" w:rsidR="00E2058B" w:rsidRDefault="00090EF0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428858906"/>
              </w:sdtPr>
              <w:sdtEndPr>
                <w:rPr>
                  <w:rStyle w:val="Hervorhebung"/>
                </w:rPr>
              </w:sdtEndPr>
              <w:sdtContent>
                <w:r w:rsidR="00E2058B">
                  <w:rPr>
                    <w:rStyle w:val="Hervorhebung"/>
                    <w:rFonts w:ascii="MS Gothic" w:eastAsia="MS Gothic" w:hAnsi="MS Gothic" w:cstheme="minorHAnsi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in der Robert-Koch-Str. 40, 37075 Göttingen</w:t>
            </w:r>
          </w:p>
        </w:tc>
      </w:tr>
      <w:tr w:rsidR="00E2058B" w:rsidRPr="005D11F7" w14:paraId="330654AC" w14:textId="77777777" w:rsidTr="00461082">
        <w:trPr>
          <w:trHeight w:val="278"/>
        </w:trPr>
        <w:tc>
          <w:tcPr>
            <w:tcW w:w="1021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5A6D6D48" w14:textId="77777777" w:rsidR="00E2058B" w:rsidRPr="00AB0F25" w:rsidRDefault="00090EF0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0732245"/>
              </w:sdtPr>
              <w:sdtEndPr>
                <w:rPr>
                  <w:rStyle w:val="Hervorhebung"/>
                </w:rPr>
              </w:sdtEndPr>
              <w:sdtContent>
                <w:r w:rsidR="00E2058B">
                  <w:rPr>
                    <w:rStyle w:val="Hervorhebung"/>
                    <w:rFonts w:ascii="MS Gothic" w:eastAsia="MS Gothic" w:hAnsi="MS Gothic" w:cstheme="minorHAnsi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in der Wagnerstr. 3, 37075 Göttingen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ab/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ab/>
              <w:t xml:space="preserve">          </w:t>
            </w:r>
          </w:p>
        </w:tc>
      </w:tr>
      <w:tr w:rsidR="00E2058B" w:rsidRPr="005D11F7" w14:paraId="1CEE698A" w14:textId="77777777" w:rsidTr="00461082">
        <w:trPr>
          <w:trHeight w:val="277"/>
        </w:trPr>
        <w:tc>
          <w:tcPr>
            <w:tcW w:w="1021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4EB2B72" w14:textId="77777777" w:rsidR="00E2058B" w:rsidRDefault="00E2058B" w:rsidP="00E2058B">
            <w:pPr>
              <w:tabs>
                <w:tab w:val="left" w:pos="1598"/>
                <w:tab w:val="left" w:pos="1740"/>
              </w:tabs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45AF7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Bitte </w:t>
            </w:r>
            <w: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dem Patienten </w:t>
            </w:r>
            <w:r w:rsidRPr="00945AF7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immer eine Über- bzw. Einweisung mitgeben!</w:t>
            </w:r>
          </w:p>
        </w:tc>
      </w:tr>
      <w:tr w:rsidR="00E2058B" w:rsidRPr="005D11F7" w14:paraId="0B166976" w14:textId="77777777" w:rsidTr="00B461F8">
        <w:trPr>
          <w:trHeight w:val="340"/>
        </w:trPr>
        <w:tc>
          <w:tcPr>
            <w:tcW w:w="10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4784" w14:textId="7799E035" w:rsidR="00E2058B" w:rsidRPr="00AB0F25" w:rsidRDefault="00E2058B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Sprechstunde für dringliche Vorstellungen inkl. Notdienst findet zwischen 7.30 Uhr und 15:00 Uhr in der Robert-Koch-Str. 40 statt. Außerhalb dieser Zeiten und am Wochenende sind wir für dringende Notfälle in der Wagnerstraße 3.</w:t>
            </w:r>
          </w:p>
        </w:tc>
      </w:tr>
      <w:tr w:rsidR="00467990" w:rsidRPr="005D11F7" w14:paraId="3FC01984" w14:textId="3702F3D2" w:rsidTr="00C454C4">
        <w:trPr>
          <w:trHeight w:val="340"/>
        </w:trPr>
        <w:tc>
          <w:tcPr>
            <w:tcW w:w="6799" w:type="dxa"/>
            <w:gridSpan w:val="6"/>
            <w:tcBorders>
              <w:top w:val="single" w:sz="4" w:space="0" w:color="auto"/>
            </w:tcBorders>
            <w:vAlign w:val="center"/>
          </w:tcPr>
          <w:p w14:paraId="4188FF8A" w14:textId="50CCE2FB" w:rsidR="00467990" w:rsidRDefault="00467990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Ich entbinde hiermit meinen o.g. Augenarzt von der ärztlichen Schweigepflicht und bin damit einverstanden, dass im Rahmen meiner Behandlung</w:t>
            </w:r>
            <w:r w:rsidR="000F1416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ein</w:t>
            </w:r>
            <w:r w:rsidRPr="000427DC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r w:rsidR="000F1416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ggf. auch </w:t>
            </w:r>
            <w:r w:rsidR="000427DC" w:rsidRPr="000427DC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unverschlüsselter </w:t>
            </w:r>
            <w:r w:rsidR="000427DC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D</w:t>
            </w:r>
            <w:r w:rsidR="000427DC" w:rsidRPr="000427DC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atena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ustausch per Email, Fax oder Brief mit der Universitätsaugenklinik Göttingen sowie evtl. mit</w:t>
            </w:r>
            <w:bookmarkStart w:id="0" w:name="_GoBack"/>
            <w:bookmarkEnd w:id="0"/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meinem Hausarzt stattfinden darf.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</w:tcBorders>
            <w:vAlign w:val="center"/>
          </w:tcPr>
          <w:p w14:paraId="19EDCE0E" w14:textId="77777777" w:rsidR="00467990" w:rsidRDefault="00467990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  <w:p w14:paraId="42DEC5BB" w14:textId="516B80D8" w:rsidR="00467990" w:rsidRDefault="00467990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  <w:p w14:paraId="243ABD68" w14:textId="68B2DB01" w:rsidR="00C454C4" w:rsidRDefault="00C454C4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  <w:p w14:paraId="3088A53C" w14:textId="77777777" w:rsidR="00C454C4" w:rsidRDefault="00C454C4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  <w:p w14:paraId="07509802" w14:textId="5E1AC501" w:rsidR="00467990" w:rsidRDefault="00467990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Datum, Unterschrift des Patienten</w:t>
            </w:r>
          </w:p>
        </w:tc>
      </w:tr>
    </w:tbl>
    <w:p w14:paraId="75D87834" w14:textId="77777777" w:rsidR="00693067" w:rsidRPr="005D11F7" w:rsidRDefault="00693067" w:rsidP="00B461F8">
      <w:p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</w:p>
    <w:sectPr w:rsidR="00693067" w:rsidRPr="005D11F7" w:rsidSect="006658E0">
      <w:footerReference w:type="default" r:id="rId12"/>
      <w:pgSz w:w="11906" w:h="16838"/>
      <w:pgMar w:top="397" w:right="849" w:bottom="426" w:left="85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ABF4" w14:textId="77777777" w:rsidR="00090EF0" w:rsidRDefault="00090EF0">
      <w:r>
        <w:separator/>
      </w:r>
    </w:p>
  </w:endnote>
  <w:endnote w:type="continuationSeparator" w:id="0">
    <w:p w14:paraId="67E86C15" w14:textId="77777777" w:rsidR="00090EF0" w:rsidRDefault="0009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9"/>
      <w:gridCol w:w="3384"/>
      <w:gridCol w:w="3402"/>
    </w:tblGrid>
    <w:tr w:rsidR="00B461F8" w:rsidRPr="00270D82" w14:paraId="2F551660" w14:textId="77777777" w:rsidTr="00467990">
      <w:trPr>
        <w:trHeight w:val="350"/>
      </w:trPr>
      <w:tc>
        <w:tcPr>
          <w:tcW w:w="3449" w:type="dxa"/>
          <w:vAlign w:val="center"/>
        </w:tcPr>
        <w:p w14:paraId="67DB3B0D" w14:textId="01A2E950" w:rsidR="00B461F8" w:rsidRPr="002E30BC" w:rsidRDefault="00B461F8" w:rsidP="00C13D0E">
          <w:pPr>
            <w:pStyle w:val="Fuzeile"/>
            <w:jc w:val="center"/>
            <w:rPr>
              <w:rFonts w:asciiTheme="minorHAnsi" w:hAnsiTheme="minorHAnsi" w:cstheme="minorHAnsi"/>
              <w:sz w:val="18"/>
              <w:szCs w:val="10"/>
            </w:rPr>
          </w:pPr>
          <w:r w:rsidRPr="002E30BC">
            <w:rPr>
              <w:rFonts w:asciiTheme="minorHAnsi" w:hAnsiTheme="minorHAnsi" w:cstheme="minorHAnsi"/>
              <w:sz w:val="18"/>
              <w:szCs w:val="10"/>
            </w:rPr>
            <w:t xml:space="preserve">Version </w:t>
          </w:r>
          <w:r w:rsidR="00467990">
            <w:rPr>
              <w:rFonts w:asciiTheme="minorHAnsi" w:hAnsiTheme="minorHAnsi" w:cstheme="minorHAnsi"/>
              <w:sz w:val="18"/>
              <w:szCs w:val="10"/>
            </w:rPr>
            <w:t>24.08</w:t>
          </w:r>
          <w:r>
            <w:rPr>
              <w:rFonts w:asciiTheme="minorHAnsi" w:hAnsiTheme="minorHAnsi" w:cstheme="minorHAnsi"/>
              <w:sz w:val="18"/>
              <w:szCs w:val="10"/>
            </w:rPr>
            <w:t>.2020</w:t>
          </w:r>
        </w:p>
      </w:tc>
      <w:tc>
        <w:tcPr>
          <w:tcW w:w="3384" w:type="dxa"/>
          <w:vAlign w:val="center"/>
        </w:tcPr>
        <w:p w14:paraId="6075575C" w14:textId="77777777" w:rsidR="00B461F8" w:rsidRPr="002E30BC" w:rsidRDefault="00B461F8" w:rsidP="002E30BC">
          <w:pPr>
            <w:pStyle w:val="Fuzeile"/>
            <w:jc w:val="center"/>
            <w:rPr>
              <w:rFonts w:asciiTheme="minorHAnsi" w:hAnsiTheme="minorHAnsi" w:cstheme="minorHAnsi"/>
              <w:sz w:val="18"/>
              <w:szCs w:val="10"/>
            </w:rPr>
          </w:pPr>
          <w:r w:rsidRPr="002E30BC">
            <w:rPr>
              <w:rFonts w:asciiTheme="minorHAnsi" w:hAnsiTheme="minorHAnsi" w:cstheme="minorHAnsi"/>
              <w:sz w:val="18"/>
              <w:szCs w:val="10"/>
            </w:rPr>
            <w:t>Prof. Dr. H. Hoerauf</w:t>
          </w:r>
        </w:p>
      </w:tc>
      <w:tc>
        <w:tcPr>
          <w:tcW w:w="3402" w:type="dxa"/>
          <w:vAlign w:val="center"/>
        </w:tcPr>
        <w:p w14:paraId="10A54502" w14:textId="01DBA5C6" w:rsidR="00B461F8" w:rsidRPr="002E30BC" w:rsidRDefault="00B461F8" w:rsidP="00B461F8">
          <w:pPr>
            <w:pStyle w:val="Fuzeile"/>
            <w:jc w:val="center"/>
            <w:rPr>
              <w:rFonts w:asciiTheme="minorHAnsi" w:hAnsiTheme="minorHAnsi" w:cstheme="minorHAnsi"/>
              <w:sz w:val="18"/>
              <w:szCs w:val="10"/>
            </w:rPr>
          </w:pPr>
          <w:r>
            <w:rPr>
              <w:rFonts w:asciiTheme="minorHAnsi" w:hAnsiTheme="minorHAnsi" w:cstheme="minorHAnsi"/>
              <w:sz w:val="18"/>
              <w:szCs w:val="10"/>
            </w:rPr>
            <w:t>Dr. M. Storch</w:t>
          </w:r>
        </w:p>
      </w:tc>
    </w:tr>
  </w:tbl>
  <w:p w14:paraId="6E4820A3" w14:textId="77777777" w:rsidR="00B461F8" w:rsidRPr="00377CA2" w:rsidRDefault="00B461F8" w:rsidP="00522819">
    <w:pPr>
      <w:pStyle w:val="Fuzeile"/>
      <w:rPr>
        <w:sz w:val="2"/>
        <w:szCs w:val="2"/>
      </w:rPr>
    </w:pPr>
  </w:p>
  <w:p w14:paraId="6018FD28" w14:textId="77777777" w:rsidR="00B461F8" w:rsidRDefault="00B4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625C" w14:textId="77777777" w:rsidR="00090EF0" w:rsidRDefault="00090EF0">
      <w:r>
        <w:separator/>
      </w:r>
    </w:p>
  </w:footnote>
  <w:footnote w:type="continuationSeparator" w:id="0">
    <w:p w14:paraId="37591591" w14:textId="77777777" w:rsidR="00090EF0" w:rsidRDefault="0009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201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44B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34E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8C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2F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A2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C1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27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28B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faOpenDoc" w:val="1"/>
    <w:docVar w:name="IfaOPPointer" w:val="0"/>
    <w:docVar w:name="IfaVar" w:val="1"/>
  </w:docVars>
  <w:rsids>
    <w:rsidRoot w:val="00904D5F"/>
    <w:rsid w:val="00006D20"/>
    <w:rsid w:val="000075D1"/>
    <w:rsid w:val="00007C55"/>
    <w:rsid w:val="0001039E"/>
    <w:rsid w:val="00011887"/>
    <w:rsid w:val="00012839"/>
    <w:rsid w:val="00012BD5"/>
    <w:rsid w:val="00013511"/>
    <w:rsid w:val="00013FC7"/>
    <w:rsid w:val="000167FC"/>
    <w:rsid w:val="00017FB6"/>
    <w:rsid w:val="00020B77"/>
    <w:rsid w:val="00022EBC"/>
    <w:rsid w:val="00024792"/>
    <w:rsid w:val="00025F9E"/>
    <w:rsid w:val="0002774A"/>
    <w:rsid w:val="00032C60"/>
    <w:rsid w:val="000341A9"/>
    <w:rsid w:val="00034ADE"/>
    <w:rsid w:val="000427DC"/>
    <w:rsid w:val="000455D3"/>
    <w:rsid w:val="00050633"/>
    <w:rsid w:val="000518E3"/>
    <w:rsid w:val="00055114"/>
    <w:rsid w:val="00055257"/>
    <w:rsid w:val="0005527C"/>
    <w:rsid w:val="00073C02"/>
    <w:rsid w:val="000742C7"/>
    <w:rsid w:val="00075ACB"/>
    <w:rsid w:val="00081224"/>
    <w:rsid w:val="00081474"/>
    <w:rsid w:val="00081B6B"/>
    <w:rsid w:val="0008388B"/>
    <w:rsid w:val="00087DE4"/>
    <w:rsid w:val="00090EF0"/>
    <w:rsid w:val="00093480"/>
    <w:rsid w:val="00096230"/>
    <w:rsid w:val="00097759"/>
    <w:rsid w:val="00097E93"/>
    <w:rsid w:val="000A23E9"/>
    <w:rsid w:val="000A405B"/>
    <w:rsid w:val="000A496A"/>
    <w:rsid w:val="000A59D3"/>
    <w:rsid w:val="000A7C9A"/>
    <w:rsid w:val="000B1BDB"/>
    <w:rsid w:val="000B1DB0"/>
    <w:rsid w:val="000B3E2B"/>
    <w:rsid w:val="000B5738"/>
    <w:rsid w:val="000C0DB4"/>
    <w:rsid w:val="000C6713"/>
    <w:rsid w:val="000D1F5F"/>
    <w:rsid w:val="000E423A"/>
    <w:rsid w:val="000F1416"/>
    <w:rsid w:val="000F1D61"/>
    <w:rsid w:val="000F5D1A"/>
    <w:rsid w:val="001009AE"/>
    <w:rsid w:val="00102137"/>
    <w:rsid w:val="00107CD0"/>
    <w:rsid w:val="001141DB"/>
    <w:rsid w:val="00114C9F"/>
    <w:rsid w:val="00117226"/>
    <w:rsid w:val="00120633"/>
    <w:rsid w:val="001231B4"/>
    <w:rsid w:val="00124967"/>
    <w:rsid w:val="00127DA1"/>
    <w:rsid w:val="00127EE5"/>
    <w:rsid w:val="001329F2"/>
    <w:rsid w:val="00133682"/>
    <w:rsid w:val="00150A47"/>
    <w:rsid w:val="00151AB8"/>
    <w:rsid w:val="00152B09"/>
    <w:rsid w:val="00156B26"/>
    <w:rsid w:val="00157561"/>
    <w:rsid w:val="00161F8B"/>
    <w:rsid w:val="00163677"/>
    <w:rsid w:val="0016659C"/>
    <w:rsid w:val="00167AF9"/>
    <w:rsid w:val="00171293"/>
    <w:rsid w:val="00172309"/>
    <w:rsid w:val="0017341E"/>
    <w:rsid w:val="00174555"/>
    <w:rsid w:val="00175BA2"/>
    <w:rsid w:val="00177A82"/>
    <w:rsid w:val="00180523"/>
    <w:rsid w:val="00180A88"/>
    <w:rsid w:val="00182605"/>
    <w:rsid w:val="001846AD"/>
    <w:rsid w:val="00185E00"/>
    <w:rsid w:val="00187DDC"/>
    <w:rsid w:val="0019483A"/>
    <w:rsid w:val="00197D6A"/>
    <w:rsid w:val="001A0766"/>
    <w:rsid w:val="001A6093"/>
    <w:rsid w:val="001B1138"/>
    <w:rsid w:val="001B7C3E"/>
    <w:rsid w:val="001C2043"/>
    <w:rsid w:val="001C4B0B"/>
    <w:rsid w:val="001C610D"/>
    <w:rsid w:val="001C631E"/>
    <w:rsid w:val="001C7D0D"/>
    <w:rsid w:val="001D2DD5"/>
    <w:rsid w:val="001D6CCA"/>
    <w:rsid w:val="001D7762"/>
    <w:rsid w:val="001E47BC"/>
    <w:rsid w:val="001E5AD3"/>
    <w:rsid w:val="001F2869"/>
    <w:rsid w:val="001F6678"/>
    <w:rsid w:val="002024D8"/>
    <w:rsid w:val="002054A3"/>
    <w:rsid w:val="00205C8A"/>
    <w:rsid w:val="00207308"/>
    <w:rsid w:val="00207F52"/>
    <w:rsid w:val="002115D2"/>
    <w:rsid w:val="002132EF"/>
    <w:rsid w:val="002200B2"/>
    <w:rsid w:val="00226156"/>
    <w:rsid w:val="002353E0"/>
    <w:rsid w:val="002400C6"/>
    <w:rsid w:val="002446F6"/>
    <w:rsid w:val="002509AA"/>
    <w:rsid w:val="00250F68"/>
    <w:rsid w:val="00253236"/>
    <w:rsid w:val="002548EA"/>
    <w:rsid w:val="00255513"/>
    <w:rsid w:val="00264A9E"/>
    <w:rsid w:val="00266C1C"/>
    <w:rsid w:val="00270D82"/>
    <w:rsid w:val="00283D38"/>
    <w:rsid w:val="002873E2"/>
    <w:rsid w:val="00292ABB"/>
    <w:rsid w:val="002934C6"/>
    <w:rsid w:val="00295EDC"/>
    <w:rsid w:val="00296EBE"/>
    <w:rsid w:val="002A17DB"/>
    <w:rsid w:val="002A48EF"/>
    <w:rsid w:val="002B2044"/>
    <w:rsid w:val="002B4803"/>
    <w:rsid w:val="002B719E"/>
    <w:rsid w:val="002B79DF"/>
    <w:rsid w:val="002B7FFD"/>
    <w:rsid w:val="002C0B06"/>
    <w:rsid w:val="002C30B0"/>
    <w:rsid w:val="002C629E"/>
    <w:rsid w:val="002C7516"/>
    <w:rsid w:val="002D253C"/>
    <w:rsid w:val="002D37AA"/>
    <w:rsid w:val="002D7495"/>
    <w:rsid w:val="002E1F2A"/>
    <w:rsid w:val="002E30BC"/>
    <w:rsid w:val="002E53E5"/>
    <w:rsid w:val="002E5C24"/>
    <w:rsid w:val="002E7059"/>
    <w:rsid w:val="002F7896"/>
    <w:rsid w:val="003075E9"/>
    <w:rsid w:val="0031677A"/>
    <w:rsid w:val="0032263B"/>
    <w:rsid w:val="003240C7"/>
    <w:rsid w:val="00325EB4"/>
    <w:rsid w:val="00333416"/>
    <w:rsid w:val="003338D1"/>
    <w:rsid w:val="00334929"/>
    <w:rsid w:val="00335FA7"/>
    <w:rsid w:val="0033740B"/>
    <w:rsid w:val="003379E6"/>
    <w:rsid w:val="00347CE1"/>
    <w:rsid w:val="00350807"/>
    <w:rsid w:val="00351CAE"/>
    <w:rsid w:val="0035329B"/>
    <w:rsid w:val="00356492"/>
    <w:rsid w:val="003636CE"/>
    <w:rsid w:val="00364CCF"/>
    <w:rsid w:val="00370914"/>
    <w:rsid w:val="0037209A"/>
    <w:rsid w:val="0037329A"/>
    <w:rsid w:val="003758E2"/>
    <w:rsid w:val="00377CA2"/>
    <w:rsid w:val="00377CE8"/>
    <w:rsid w:val="0038193D"/>
    <w:rsid w:val="003833C9"/>
    <w:rsid w:val="00387FE4"/>
    <w:rsid w:val="003A0280"/>
    <w:rsid w:val="003A4FF4"/>
    <w:rsid w:val="003A7796"/>
    <w:rsid w:val="003B150F"/>
    <w:rsid w:val="003B200D"/>
    <w:rsid w:val="003C2F6B"/>
    <w:rsid w:val="003C69EA"/>
    <w:rsid w:val="003C77C7"/>
    <w:rsid w:val="003D1666"/>
    <w:rsid w:val="003D2FF5"/>
    <w:rsid w:val="003D5D82"/>
    <w:rsid w:val="003E3285"/>
    <w:rsid w:val="003E59AB"/>
    <w:rsid w:val="003E6DAD"/>
    <w:rsid w:val="003F5F0B"/>
    <w:rsid w:val="00403928"/>
    <w:rsid w:val="00404753"/>
    <w:rsid w:val="0040483E"/>
    <w:rsid w:val="00407D6B"/>
    <w:rsid w:val="00411440"/>
    <w:rsid w:val="004158DF"/>
    <w:rsid w:val="00416799"/>
    <w:rsid w:val="00416FA7"/>
    <w:rsid w:val="00420A47"/>
    <w:rsid w:val="00422D28"/>
    <w:rsid w:val="00427D1A"/>
    <w:rsid w:val="00430C57"/>
    <w:rsid w:val="004318FC"/>
    <w:rsid w:val="00432579"/>
    <w:rsid w:val="00437E5F"/>
    <w:rsid w:val="0044622A"/>
    <w:rsid w:val="00452188"/>
    <w:rsid w:val="00456182"/>
    <w:rsid w:val="00456345"/>
    <w:rsid w:val="0045724C"/>
    <w:rsid w:val="00461082"/>
    <w:rsid w:val="00461BDF"/>
    <w:rsid w:val="00466E4A"/>
    <w:rsid w:val="00467990"/>
    <w:rsid w:val="00470B99"/>
    <w:rsid w:val="004734CC"/>
    <w:rsid w:val="004757DC"/>
    <w:rsid w:val="00475A5B"/>
    <w:rsid w:val="0048195D"/>
    <w:rsid w:val="004826BF"/>
    <w:rsid w:val="004829FE"/>
    <w:rsid w:val="00485426"/>
    <w:rsid w:val="00490DBA"/>
    <w:rsid w:val="00491588"/>
    <w:rsid w:val="004954C1"/>
    <w:rsid w:val="00496CCB"/>
    <w:rsid w:val="004A6927"/>
    <w:rsid w:val="004A7DD9"/>
    <w:rsid w:val="004B2147"/>
    <w:rsid w:val="004B4361"/>
    <w:rsid w:val="004B71C0"/>
    <w:rsid w:val="004C6793"/>
    <w:rsid w:val="004D6349"/>
    <w:rsid w:val="004E72B4"/>
    <w:rsid w:val="004F176E"/>
    <w:rsid w:val="004F4129"/>
    <w:rsid w:val="0050027C"/>
    <w:rsid w:val="005004C2"/>
    <w:rsid w:val="00502A1E"/>
    <w:rsid w:val="00502CBA"/>
    <w:rsid w:val="00502FEF"/>
    <w:rsid w:val="0050437B"/>
    <w:rsid w:val="0050556F"/>
    <w:rsid w:val="00514E5F"/>
    <w:rsid w:val="00515DF6"/>
    <w:rsid w:val="00520104"/>
    <w:rsid w:val="0052233B"/>
    <w:rsid w:val="00522819"/>
    <w:rsid w:val="00523DAB"/>
    <w:rsid w:val="00524E4C"/>
    <w:rsid w:val="0052760F"/>
    <w:rsid w:val="00530110"/>
    <w:rsid w:val="00532655"/>
    <w:rsid w:val="00533837"/>
    <w:rsid w:val="00537DB5"/>
    <w:rsid w:val="00540E18"/>
    <w:rsid w:val="00551442"/>
    <w:rsid w:val="0056182D"/>
    <w:rsid w:val="00570A88"/>
    <w:rsid w:val="0057152D"/>
    <w:rsid w:val="00571E00"/>
    <w:rsid w:val="0057439B"/>
    <w:rsid w:val="00576FE3"/>
    <w:rsid w:val="00577B2A"/>
    <w:rsid w:val="00580103"/>
    <w:rsid w:val="00582F57"/>
    <w:rsid w:val="00584979"/>
    <w:rsid w:val="0059368A"/>
    <w:rsid w:val="005A2EBC"/>
    <w:rsid w:val="005A4AF7"/>
    <w:rsid w:val="005A74E7"/>
    <w:rsid w:val="005C160A"/>
    <w:rsid w:val="005C24F6"/>
    <w:rsid w:val="005C548B"/>
    <w:rsid w:val="005D11F7"/>
    <w:rsid w:val="005D21CE"/>
    <w:rsid w:val="005D29B1"/>
    <w:rsid w:val="005D4FAE"/>
    <w:rsid w:val="005D7E33"/>
    <w:rsid w:val="005E08A1"/>
    <w:rsid w:val="005E1492"/>
    <w:rsid w:val="005E1E3C"/>
    <w:rsid w:val="005E2B92"/>
    <w:rsid w:val="005E3985"/>
    <w:rsid w:val="005E5504"/>
    <w:rsid w:val="005F0B98"/>
    <w:rsid w:val="005F22B7"/>
    <w:rsid w:val="005F3D18"/>
    <w:rsid w:val="005F3D2C"/>
    <w:rsid w:val="00602431"/>
    <w:rsid w:val="0061008F"/>
    <w:rsid w:val="006114B0"/>
    <w:rsid w:val="006176DF"/>
    <w:rsid w:val="00617718"/>
    <w:rsid w:val="00623A2A"/>
    <w:rsid w:val="00632E2B"/>
    <w:rsid w:val="00633A8B"/>
    <w:rsid w:val="006401AC"/>
    <w:rsid w:val="00641AF3"/>
    <w:rsid w:val="00646E49"/>
    <w:rsid w:val="0065289A"/>
    <w:rsid w:val="00653318"/>
    <w:rsid w:val="00655C68"/>
    <w:rsid w:val="0066181B"/>
    <w:rsid w:val="0066188B"/>
    <w:rsid w:val="006619CF"/>
    <w:rsid w:val="00661D1A"/>
    <w:rsid w:val="00661E85"/>
    <w:rsid w:val="006658E0"/>
    <w:rsid w:val="006667FC"/>
    <w:rsid w:val="006716A7"/>
    <w:rsid w:val="00674552"/>
    <w:rsid w:val="00674A02"/>
    <w:rsid w:val="00674C48"/>
    <w:rsid w:val="00676A05"/>
    <w:rsid w:val="00676C5B"/>
    <w:rsid w:val="006840E7"/>
    <w:rsid w:val="00684B3C"/>
    <w:rsid w:val="00685239"/>
    <w:rsid w:val="00691E1F"/>
    <w:rsid w:val="00692004"/>
    <w:rsid w:val="006921D1"/>
    <w:rsid w:val="00693067"/>
    <w:rsid w:val="006A4C33"/>
    <w:rsid w:val="006A4E9B"/>
    <w:rsid w:val="006B4735"/>
    <w:rsid w:val="006B4CB6"/>
    <w:rsid w:val="006B7926"/>
    <w:rsid w:val="006C0A95"/>
    <w:rsid w:val="006C275F"/>
    <w:rsid w:val="006C2B6B"/>
    <w:rsid w:val="006D1446"/>
    <w:rsid w:val="006D3E1F"/>
    <w:rsid w:val="006E2A3F"/>
    <w:rsid w:val="006E428A"/>
    <w:rsid w:val="006E533F"/>
    <w:rsid w:val="006E6493"/>
    <w:rsid w:val="006F1185"/>
    <w:rsid w:val="006F2955"/>
    <w:rsid w:val="006F4361"/>
    <w:rsid w:val="00704897"/>
    <w:rsid w:val="0070743B"/>
    <w:rsid w:val="00707941"/>
    <w:rsid w:val="0072095A"/>
    <w:rsid w:val="00723FC2"/>
    <w:rsid w:val="00726959"/>
    <w:rsid w:val="00730518"/>
    <w:rsid w:val="0073115C"/>
    <w:rsid w:val="00733A93"/>
    <w:rsid w:val="00752068"/>
    <w:rsid w:val="00753D2F"/>
    <w:rsid w:val="00756C61"/>
    <w:rsid w:val="00756CEA"/>
    <w:rsid w:val="0076310C"/>
    <w:rsid w:val="007762DD"/>
    <w:rsid w:val="0077744C"/>
    <w:rsid w:val="00796D56"/>
    <w:rsid w:val="00797CFF"/>
    <w:rsid w:val="007A00F6"/>
    <w:rsid w:val="007B43D1"/>
    <w:rsid w:val="007C39FA"/>
    <w:rsid w:val="007C3B70"/>
    <w:rsid w:val="007D3E7E"/>
    <w:rsid w:val="007D44C2"/>
    <w:rsid w:val="007D64A0"/>
    <w:rsid w:val="00800C8F"/>
    <w:rsid w:val="00800FE0"/>
    <w:rsid w:val="00806262"/>
    <w:rsid w:val="008145A0"/>
    <w:rsid w:val="008147EF"/>
    <w:rsid w:val="00816072"/>
    <w:rsid w:val="00821979"/>
    <w:rsid w:val="0082216F"/>
    <w:rsid w:val="00824A15"/>
    <w:rsid w:val="008272A7"/>
    <w:rsid w:val="0082733C"/>
    <w:rsid w:val="00827B94"/>
    <w:rsid w:val="00837D1D"/>
    <w:rsid w:val="00847400"/>
    <w:rsid w:val="008477B1"/>
    <w:rsid w:val="0085243F"/>
    <w:rsid w:val="0085647D"/>
    <w:rsid w:val="00856735"/>
    <w:rsid w:val="00862541"/>
    <w:rsid w:val="0086313D"/>
    <w:rsid w:val="008642DA"/>
    <w:rsid w:val="008676BF"/>
    <w:rsid w:val="00872DC4"/>
    <w:rsid w:val="0087728F"/>
    <w:rsid w:val="008832A6"/>
    <w:rsid w:val="00887CEE"/>
    <w:rsid w:val="0089160E"/>
    <w:rsid w:val="00892C15"/>
    <w:rsid w:val="008931E2"/>
    <w:rsid w:val="00894AC1"/>
    <w:rsid w:val="008A2C3C"/>
    <w:rsid w:val="008A3913"/>
    <w:rsid w:val="008A41FF"/>
    <w:rsid w:val="008A547F"/>
    <w:rsid w:val="008A5A53"/>
    <w:rsid w:val="008A66B8"/>
    <w:rsid w:val="008A7AC4"/>
    <w:rsid w:val="008B0CA4"/>
    <w:rsid w:val="008B13D2"/>
    <w:rsid w:val="008B2546"/>
    <w:rsid w:val="008B4598"/>
    <w:rsid w:val="008D076B"/>
    <w:rsid w:val="008D1299"/>
    <w:rsid w:val="008D40BC"/>
    <w:rsid w:val="008D465C"/>
    <w:rsid w:val="008D5388"/>
    <w:rsid w:val="008E0431"/>
    <w:rsid w:val="008E2DD5"/>
    <w:rsid w:val="008E6003"/>
    <w:rsid w:val="009023C6"/>
    <w:rsid w:val="009027C2"/>
    <w:rsid w:val="00904D5F"/>
    <w:rsid w:val="009123B0"/>
    <w:rsid w:val="009152F5"/>
    <w:rsid w:val="00916C72"/>
    <w:rsid w:val="0092487A"/>
    <w:rsid w:val="00930583"/>
    <w:rsid w:val="00930F38"/>
    <w:rsid w:val="00932327"/>
    <w:rsid w:val="0094146F"/>
    <w:rsid w:val="00945AF7"/>
    <w:rsid w:val="00950177"/>
    <w:rsid w:val="00953269"/>
    <w:rsid w:val="009537AC"/>
    <w:rsid w:val="0096423F"/>
    <w:rsid w:val="009748F6"/>
    <w:rsid w:val="009765D1"/>
    <w:rsid w:val="00976C98"/>
    <w:rsid w:val="00980C66"/>
    <w:rsid w:val="00982E6C"/>
    <w:rsid w:val="00984FC1"/>
    <w:rsid w:val="0098576D"/>
    <w:rsid w:val="00987BD5"/>
    <w:rsid w:val="0099148D"/>
    <w:rsid w:val="00996FE9"/>
    <w:rsid w:val="009977C8"/>
    <w:rsid w:val="009B60F6"/>
    <w:rsid w:val="009B7309"/>
    <w:rsid w:val="009C0BC7"/>
    <w:rsid w:val="009C1571"/>
    <w:rsid w:val="009C5EAF"/>
    <w:rsid w:val="009C7FFD"/>
    <w:rsid w:val="009D46E7"/>
    <w:rsid w:val="009E1D2D"/>
    <w:rsid w:val="009E555C"/>
    <w:rsid w:val="009F013C"/>
    <w:rsid w:val="009F6DBC"/>
    <w:rsid w:val="00A00D60"/>
    <w:rsid w:val="00A019F0"/>
    <w:rsid w:val="00A12C8E"/>
    <w:rsid w:val="00A16652"/>
    <w:rsid w:val="00A16813"/>
    <w:rsid w:val="00A1714F"/>
    <w:rsid w:val="00A273D5"/>
    <w:rsid w:val="00A27F6D"/>
    <w:rsid w:val="00A3301E"/>
    <w:rsid w:val="00A351E3"/>
    <w:rsid w:val="00A37B4C"/>
    <w:rsid w:val="00A40949"/>
    <w:rsid w:val="00A43E17"/>
    <w:rsid w:val="00A57AE9"/>
    <w:rsid w:val="00A622EE"/>
    <w:rsid w:val="00A64480"/>
    <w:rsid w:val="00A65281"/>
    <w:rsid w:val="00A725F6"/>
    <w:rsid w:val="00A84BE0"/>
    <w:rsid w:val="00A8523B"/>
    <w:rsid w:val="00A85777"/>
    <w:rsid w:val="00A900E9"/>
    <w:rsid w:val="00A925D9"/>
    <w:rsid w:val="00A94625"/>
    <w:rsid w:val="00AA035E"/>
    <w:rsid w:val="00AA1FD4"/>
    <w:rsid w:val="00AA34F1"/>
    <w:rsid w:val="00AA41BC"/>
    <w:rsid w:val="00AB064F"/>
    <w:rsid w:val="00AB0F25"/>
    <w:rsid w:val="00AB2AF9"/>
    <w:rsid w:val="00AB348E"/>
    <w:rsid w:val="00AB3F36"/>
    <w:rsid w:val="00AB49E3"/>
    <w:rsid w:val="00AB7962"/>
    <w:rsid w:val="00AB7B99"/>
    <w:rsid w:val="00AC2AA3"/>
    <w:rsid w:val="00AC34B9"/>
    <w:rsid w:val="00AC4B11"/>
    <w:rsid w:val="00AC51E2"/>
    <w:rsid w:val="00AD341D"/>
    <w:rsid w:val="00AE2FD9"/>
    <w:rsid w:val="00AE30CD"/>
    <w:rsid w:val="00AE70A2"/>
    <w:rsid w:val="00AE78F7"/>
    <w:rsid w:val="00AF458E"/>
    <w:rsid w:val="00AF4D33"/>
    <w:rsid w:val="00B0485E"/>
    <w:rsid w:val="00B06070"/>
    <w:rsid w:val="00B06918"/>
    <w:rsid w:val="00B07DE9"/>
    <w:rsid w:val="00B1100E"/>
    <w:rsid w:val="00B15E53"/>
    <w:rsid w:val="00B21836"/>
    <w:rsid w:val="00B25794"/>
    <w:rsid w:val="00B259FB"/>
    <w:rsid w:val="00B25F1E"/>
    <w:rsid w:val="00B30DA2"/>
    <w:rsid w:val="00B43629"/>
    <w:rsid w:val="00B43CB1"/>
    <w:rsid w:val="00B456C7"/>
    <w:rsid w:val="00B461F8"/>
    <w:rsid w:val="00B47B9D"/>
    <w:rsid w:val="00B50911"/>
    <w:rsid w:val="00B50B83"/>
    <w:rsid w:val="00B555B8"/>
    <w:rsid w:val="00B67D07"/>
    <w:rsid w:val="00B74FAC"/>
    <w:rsid w:val="00B762EE"/>
    <w:rsid w:val="00B93E89"/>
    <w:rsid w:val="00B96183"/>
    <w:rsid w:val="00BA0654"/>
    <w:rsid w:val="00BA15AC"/>
    <w:rsid w:val="00BA543C"/>
    <w:rsid w:val="00BA6FEB"/>
    <w:rsid w:val="00BB0935"/>
    <w:rsid w:val="00BC0FA2"/>
    <w:rsid w:val="00BD633A"/>
    <w:rsid w:val="00BE08E2"/>
    <w:rsid w:val="00BE21DC"/>
    <w:rsid w:val="00BE4AC6"/>
    <w:rsid w:val="00BE7F8F"/>
    <w:rsid w:val="00BF26E2"/>
    <w:rsid w:val="00C012E1"/>
    <w:rsid w:val="00C01AFA"/>
    <w:rsid w:val="00C06E64"/>
    <w:rsid w:val="00C1395D"/>
    <w:rsid w:val="00C13D0E"/>
    <w:rsid w:val="00C175B7"/>
    <w:rsid w:val="00C20249"/>
    <w:rsid w:val="00C21C91"/>
    <w:rsid w:val="00C25430"/>
    <w:rsid w:val="00C34136"/>
    <w:rsid w:val="00C40479"/>
    <w:rsid w:val="00C40FF0"/>
    <w:rsid w:val="00C4392C"/>
    <w:rsid w:val="00C43A5D"/>
    <w:rsid w:val="00C454C4"/>
    <w:rsid w:val="00C519C2"/>
    <w:rsid w:val="00C53479"/>
    <w:rsid w:val="00C549CE"/>
    <w:rsid w:val="00C6702D"/>
    <w:rsid w:val="00C67126"/>
    <w:rsid w:val="00C7245D"/>
    <w:rsid w:val="00C76EEE"/>
    <w:rsid w:val="00C82867"/>
    <w:rsid w:val="00C82FB6"/>
    <w:rsid w:val="00C97670"/>
    <w:rsid w:val="00CA0616"/>
    <w:rsid w:val="00CA30F6"/>
    <w:rsid w:val="00CA3D2C"/>
    <w:rsid w:val="00CA53EB"/>
    <w:rsid w:val="00CB0851"/>
    <w:rsid w:val="00CB506E"/>
    <w:rsid w:val="00CB5570"/>
    <w:rsid w:val="00CC088C"/>
    <w:rsid w:val="00CC0D10"/>
    <w:rsid w:val="00CC12CA"/>
    <w:rsid w:val="00CD3749"/>
    <w:rsid w:val="00CD6CB2"/>
    <w:rsid w:val="00CF262C"/>
    <w:rsid w:val="00CF335C"/>
    <w:rsid w:val="00CF37F8"/>
    <w:rsid w:val="00CF452F"/>
    <w:rsid w:val="00D13937"/>
    <w:rsid w:val="00D14E78"/>
    <w:rsid w:val="00D277E0"/>
    <w:rsid w:val="00D305FE"/>
    <w:rsid w:val="00D34E61"/>
    <w:rsid w:val="00D43061"/>
    <w:rsid w:val="00D50641"/>
    <w:rsid w:val="00D50A3D"/>
    <w:rsid w:val="00D53F5A"/>
    <w:rsid w:val="00D5481B"/>
    <w:rsid w:val="00D6148F"/>
    <w:rsid w:val="00D61CAC"/>
    <w:rsid w:val="00D65928"/>
    <w:rsid w:val="00D7119D"/>
    <w:rsid w:val="00D8428F"/>
    <w:rsid w:val="00D8760E"/>
    <w:rsid w:val="00D907C5"/>
    <w:rsid w:val="00D911EC"/>
    <w:rsid w:val="00D94754"/>
    <w:rsid w:val="00D96229"/>
    <w:rsid w:val="00D970D2"/>
    <w:rsid w:val="00DA2493"/>
    <w:rsid w:val="00DB22C7"/>
    <w:rsid w:val="00DB2888"/>
    <w:rsid w:val="00DB35F8"/>
    <w:rsid w:val="00DB3971"/>
    <w:rsid w:val="00DD11BC"/>
    <w:rsid w:val="00DD17FD"/>
    <w:rsid w:val="00DD401F"/>
    <w:rsid w:val="00DE01B1"/>
    <w:rsid w:val="00DE337D"/>
    <w:rsid w:val="00DF0260"/>
    <w:rsid w:val="00DF28AA"/>
    <w:rsid w:val="00DF3ED3"/>
    <w:rsid w:val="00E01F71"/>
    <w:rsid w:val="00E0215E"/>
    <w:rsid w:val="00E119CF"/>
    <w:rsid w:val="00E12B50"/>
    <w:rsid w:val="00E1760E"/>
    <w:rsid w:val="00E2058B"/>
    <w:rsid w:val="00E21655"/>
    <w:rsid w:val="00E25CB8"/>
    <w:rsid w:val="00E33240"/>
    <w:rsid w:val="00E33C94"/>
    <w:rsid w:val="00E34D52"/>
    <w:rsid w:val="00E358C2"/>
    <w:rsid w:val="00E40738"/>
    <w:rsid w:val="00E41622"/>
    <w:rsid w:val="00E41DF2"/>
    <w:rsid w:val="00E56FD7"/>
    <w:rsid w:val="00E571D4"/>
    <w:rsid w:val="00E73658"/>
    <w:rsid w:val="00E73C54"/>
    <w:rsid w:val="00E74E74"/>
    <w:rsid w:val="00E75EC4"/>
    <w:rsid w:val="00E8211D"/>
    <w:rsid w:val="00E84661"/>
    <w:rsid w:val="00E861A7"/>
    <w:rsid w:val="00E86A9A"/>
    <w:rsid w:val="00E91192"/>
    <w:rsid w:val="00E97144"/>
    <w:rsid w:val="00E979F3"/>
    <w:rsid w:val="00EA5EE8"/>
    <w:rsid w:val="00EB19DB"/>
    <w:rsid w:val="00EB27D2"/>
    <w:rsid w:val="00EB41BA"/>
    <w:rsid w:val="00EB53C9"/>
    <w:rsid w:val="00EC3585"/>
    <w:rsid w:val="00EC6746"/>
    <w:rsid w:val="00ED38A1"/>
    <w:rsid w:val="00ED63D4"/>
    <w:rsid w:val="00ED6B9E"/>
    <w:rsid w:val="00EE374E"/>
    <w:rsid w:val="00EE3AC0"/>
    <w:rsid w:val="00EE3CAD"/>
    <w:rsid w:val="00EF0023"/>
    <w:rsid w:val="00EF036B"/>
    <w:rsid w:val="00EF14A0"/>
    <w:rsid w:val="00EF4886"/>
    <w:rsid w:val="00EF7376"/>
    <w:rsid w:val="00F035AB"/>
    <w:rsid w:val="00F041A0"/>
    <w:rsid w:val="00F042B8"/>
    <w:rsid w:val="00F045F8"/>
    <w:rsid w:val="00F215AD"/>
    <w:rsid w:val="00F21D41"/>
    <w:rsid w:val="00F24BB9"/>
    <w:rsid w:val="00F264DA"/>
    <w:rsid w:val="00F27CD0"/>
    <w:rsid w:val="00F27D1B"/>
    <w:rsid w:val="00F30916"/>
    <w:rsid w:val="00F338A3"/>
    <w:rsid w:val="00F343A8"/>
    <w:rsid w:val="00F35107"/>
    <w:rsid w:val="00F37750"/>
    <w:rsid w:val="00F40270"/>
    <w:rsid w:val="00F40400"/>
    <w:rsid w:val="00F43FA7"/>
    <w:rsid w:val="00F52A37"/>
    <w:rsid w:val="00F52AED"/>
    <w:rsid w:val="00F628CE"/>
    <w:rsid w:val="00F64D69"/>
    <w:rsid w:val="00F725C4"/>
    <w:rsid w:val="00F72D98"/>
    <w:rsid w:val="00F81F16"/>
    <w:rsid w:val="00F83689"/>
    <w:rsid w:val="00F87632"/>
    <w:rsid w:val="00F87CE3"/>
    <w:rsid w:val="00F90580"/>
    <w:rsid w:val="00FA1008"/>
    <w:rsid w:val="00FA3E8E"/>
    <w:rsid w:val="00FA5577"/>
    <w:rsid w:val="00FB07F2"/>
    <w:rsid w:val="00FB2059"/>
    <w:rsid w:val="00FB47D3"/>
    <w:rsid w:val="00FB6B03"/>
    <w:rsid w:val="00FC63F2"/>
    <w:rsid w:val="00FC69F9"/>
    <w:rsid w:val="00FC7026"/>
    <w:rsid w:val="00FD5920"/>
    <w:rsid w:val="00FE1754"/>
    <w:rsid w:val="00FE18FF"/>
    <w:rsid w:val="00FE3157"/>
    <w:rsid w:val="00FE3664"/>
    <w:rsid w:val="00FE5D03"/>
    <w:rsid w:val="00FE600D"/>
    <w:rsid w:val="00FE7192"/>
    <w:rsid w:val="00FF0980"/>
    <w:rsid w:val="00FF1D29"/>
    <w:rsid w:val="00FF1F59"/>
    <w:rsid w:val="00FF2E80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2CA5AC6D"/>
  <w15:docId w15:val="{4D5D1CF7-33B7-43DE-B800-EC2D466F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4C4"/>
  </w:style>
  <w:style w:type="paragraph" w:styleId="berschrift2">
    <w:name w:val="heading 2"/>
    <w:basedOn w:val="Standard"/>
    <w:next w:val="Standard"/>
    <w:link w:val="berschrift2Zchn"/>
    <w:qFormat/>
    <w:locked/>
    <w:rsid w:val="00CA0616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04D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B0C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56735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8B0C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856735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E74E74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56735"/>
    <w:rPr>
      <w:rFonts w:cs="Times New Roman"/>
      <w:sz w:val="2"/>
      <w:szCs w:val="2"/>
    </w:rPr>
  </w:style>
  <w:style w:type="character" w:customStyle="1" w:styleId="berschrift2Zchn">
    <w:name w:val="Überschrift 2 Zchn"/>
    <w:link w:val="berschrift2"/>
    <w:rsid w:val="00CA0616"/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92487A"/>
    <w:rPr>
      <w:color w:val="808080"/>
    </w:rPr>
  </w:style>
  <w:style w:type="character" w:customStyle="1" w:styleId="ifaFormat">
    <w:name w:val="ifaFormat"/>
    <w:rsid w:val="00C454C4"/>
    <w:rPr>
      <w:rFonts w:ascii="Arial" w:hAnsi="Arial"/>
      <w:sz w:val="20"/>
    </w:rPr>
  </w:style>
  <w:style w:type="character" w:customStyle="1" w:styleId="ifaTabellenberschrift">
    <w:name w:val="ifaTabellenÜberschrift"/>
    <w:rsid w:val="00C454C4"/>
    <w:rPr>
      <w:rFonts w:ascii="Arial" w:hAnsi="Arial"/>
      <w:b/>
      <w:sz w:val="24"/>
    </w:rPr>
  </w:style>
  <w:style w:type="character" w:customStyle="1" w:styleId="ifaTabelleberschrift">
    <w:name w:val="ifaTabelleÜberschrift"/>
    <w:rsid w:val="00C454C4"/>
    <w:rPr>
      <w:rFonts w:ascii="Arial" w:hAnsi="Arial"/>
      <w:b/>
      <w:sz w:val="20"/>
    </w:rPr>
  </w:style>
  <w:style w:type="character" w:customStyle="1" w:styleId="ifaTabelle">
    <w:name w:val="ifaTabelle"/>
    <w:basedOn w:val="ifaFormat"/>
    <w:rsid w:val="00C454C4"/>
    <w:rPr>
      <w:rFonts w:ascii="Arial" w:hAnsi="Arial"/>
      <w:sz w:val="20"/>
    </w:rPr>
  </w:style>
  <w:style w:type="character" w:styleId="Hervorhebung">
    <w:name w:val="Emphasis"/>
    <w:basedOn w:val="Absatz-Standardschriftart"/>
    <w:qFormat/>
    <w:locked/>
    <w:rsid w:val="00AA4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FA\winexe\if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656A1A2E5E945A3FE4349A6F9B872" ma:contentTypeVersion="0" ma:contentTypeDescription="Ein neues Dokument erstellen." ma:contentTypeScope="" ma:versionID="fe900e6e3eba5bc740a25408f349c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336A-26A6-4F41-A4EF-3F43C1108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C2AE2-A9DB-4EF0-915F-1B12C67A2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12E52-80D6-4206-A75B-2598F1401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03727-3A35-4D0D-9D48-B975BABC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ifa.dot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Anamnesebogen</vt:lpstr>
    </vt:vector>
  </TitlesOfParts>
  <Company>GB 3.7 IT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</dc:title>
  <dc:creator>Annika</dc:creator>
  <cp:lastModifiedBy>Adebar</cp:lastModifiedBy>
  <cp:revision>4</cp:revision>
  <cp:lastPrinted>2020-04-24T08:35:00Z</cp:lastPrinted>
  <dcterms:created xsi:type="dcterms:W3CDTF">2020-08-24T16:59:00Z</dcterms:created>
  <dcterms:modified xsi:type="dcterms:W3CDTF">2020-08-24T17:15:00Z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0x01010086F656A1A2E5E945A3FE4349A6F9B872</vt:lpwstr>
  </property>
</Properties>
</file>